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A" w:rsidRDefault="00CB2B32">
      <w:pPr>
        <w:outlineLvl w:val="0"/>
        <w:rPr>
          <w:rFonts w:ascii="Comic Sans MS" w:hAnsi="Comic Sans MS"/>
          <w:sz w:val="28"/>
        </w:rPr>
      </w:pPr>
      <w:r>
        <w:rPr>
          <w:noProof/>
        </w:rPr>
        <w:drawing>
          <wp:inline distT="0" distB="0" distL="0" distR="0">
            <wp:extent cx="6088380" cy="10744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78A" w:rsidRDefault="009628F5">
      <w:pPr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</w:t>
      </w:r>
    </w:p>
    <w:p w:rsidR="00412F5D" w:rsidRDefault="00412F5D">
      <w:pPr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Datum: </w:t>
      </w:r>
      <w:proofErr w:type="gramStart"/>
      <w:r w:rsidR="00D12E8E">
        <w:rPr>
          <w:rFonts w:ascii="Comic Sans MS" w:hAnsi="Comic Sans MS"/>
          <w:sz w:val="28"/>
        </w:rPr>
        <w:t>Ti</w:t>
      </w:r>
      <w:r w:rsidR="007F5E35">
        <w:rPr>
          <w:rFonts w:ascii="Comic Sans MS" w:hAnsi="Comic Sans MS"/>
          <w:sz w:val="28"/>
        </w:rPr>
        <w:t>sdagen</w:t>
      </w:r>
      <w:proofErr w:type="gramEnd"/>
      <w:r w:rsidR="007F5E35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 xml:space="preserve">den </w:t>
      </w:r>
      <w:r w:rsidR="00BC2194">
        <w:rPr>
          <w:rFonts w:ascii="Comic Sans MS" w:hAnsi="Comic Sans MS"/>
          <w:sz w:val="28"/>
        </w:rPr>
        <w:t>2</w:t>
      </w:r>
      <w:r w:rsidR="00D12E8E">
        <w:rPr>
          <w:rFonts w:ascii="Comic Sans MS" w:hAnsi="Comic Sans MS"/>
          <w:sz w:val="28"/>
        </w:rPr>
        <w:t xml:space="preserve"> april </w:t>
      </w:r>
      <w:r>
        <w:rPr>
          <w:rFonts w:ascii="Comic Sans MS" w:hAnsi="Comic Sans MS"/>
          <w:sz w:val="28"/>
        </w:rPr>
        <w:t>201</w:t>
      </w:r>
      <w:r w:rsidR="00BC2194">
        <w:rPr>
          <w:rFonts w:ascii="Comic Sans MS" w:hAnsi="Comic Sans MS"/>
          <w:sz w:val="28"/>
        </w:rPr>
        <w:t>9</w:t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</w:p>
    <w:p w:rsidR="00412F5D" w:rsidRDefault="00412F5D" w:rsidP="00E756B7">
      <w:pPr>
        <w:pStyle w:val="Rubrik1"/>
      </w:pPr>
      <w:r>
        <w:t xml:space="preserve">Lag: </w:t>
      </w:r>
      <w:proofErr w:type="spellStart"/>
      <w:r>
        <w:t>SigtunaTK-</w:t>
      </w:r>
      <w:proofErr w:type="spellEnd"/>
      <w:r>
        <w:t xml:space="preserve"> </w:t>
      </w:r>
      <w:r w:rsidR="001B7C99">
        <w:t xml:space="preserve">Uppsala </w:t>
      </w:r>
      <w:r w:rsidR="007F5E35">
        <w:t>TV</w:t>
      </w:r>
      <w:r w:rsidR="00BC2194">
        <w:tab/>
      </w:r>
      <w:r w:rsidR="00BC2194">
        <w:tab/>
        <w:t xml:space="preserve">Resultat: </w:t>
      </w:r>
      <w:r w:rsidR="00F364C0">
        <w:t>4-4</w:t>
      </w:r>
    </w:p>
    <w:p w:rsidR="009C5E7F" w:rsidRPr="009C5E7F" w:rsidRDefault="009C5E7F" w:rsidP="009C5E7F"/>
    <w:p w:rsidR="009457FE" w:rsidRPr="009457FE" w:rsidRDefault="009457FE" w:rsidP="009457FE"/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02"/>
        <w:gridCol w:w="536"/>
        <w:gridCol w:w="765"/>
        <w:gridCol w:w="2837"/>
        <w:gridCol w:w="2616"/>
        <w:gridCol w:w="1704"/>
        <w:gridCol w:w="540"/>
        <w:gridCol w:w="525"/>
      </w:tblGrid>
      <w:tr w:rsidR="00412F5D" w:rsidTr="00ED5171">
        <w:trPr>
          <w:trHeight w:hRule="exact" w:val="777"/>
        </w:trPr>
        <w:tc>
          <w:tcPr>
            <w:tcW w:w="902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Tid</w:t>
            </w:r>
          </w:p>
          <w:p w:rsidR="00412F5D" w:rsidRDefault="00412F5D">
            <w:pPr>
              <w:rPr>
                <w:rFonts w:ascii="Comic Sans MS" w:hAnsi="Comic Sans MS"/>
              </w:rPr>
            </w:pPr>
          </w:p>
        </w:tc>
        <w:tc>
          <w:tcPr>
            <w:tcW w:w="536" w:type="dxa"/>
          </w:tcPr>
          <w:p w:rsidR="00412F5D" w:rsidRDefault="00ED51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Bana</w:t>
            </w:r>
            <w:r w:rsidR="00412F5D">
              <w:rPr>
                <w:rFonts w:ascii="Comic Sans MS" w:hAnsi="Comic Sans MS"/>
              </w:rPr>
              <w:br/>
            </w:r>
          </w:p>
        </w:tc>
        <w:tc>
          <w:tcPr>
            <w:tcW w:w="765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Rank</w:t>
            </w:r>
          </w:p>
        </w:tc>
        <w:tc>
          <w:tcPr>
            <w:tcW w:w="2837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Hemmalag</w:t>
            </w:r>
          </w:p>
        </w:tc>
        <w:tc>
          <w:tcPr>
            <w:tcW w:w="2616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Bortalag       </w:t>
            </w:r>
          </w:p>
        </w:tc>
        <w:tc>
          <w:tcPr>
            <w:tcW w:w="1704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Resultat</w:t>
            </w:r>
          </w:p>
        </w:tc>
        <w:tc>
          <w:tcPr>
            <w:tcW w:w="540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br/>
              <w:t>H</w:t>
            </w:r>
            <w:r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br/>
            </w:r>
          </w:p>
        </w:tc>
        <w:tc>
          <w:tcPr>
            <w:tcW w:w="525" w:type="dxa"/>
          </w:tcPr>
          <w:p w:rsidR="00412F5D" w:rsidRDefault="00412F5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</w:t>
            </w:r>
            <w:r>
              <w:rPr>
                <w:rFonts w:ascii="Comic Sans MS" w:hAnsi="Comic Sans MS"/>
              </w:rPr>
              <w:br/>
              <w:t>B</w:t>
            </w:r>
          </w:p>
        </w:tc>
      </w:tr>
      <w:tr w:rsidR="00E057EE" w:rsidTr="007D5F96">
        <w:trPr>
          <w:trHeight w:val="850"/>
        </w:trPr>
        <w:tc>
          <w:tcPr>
            <w:tcW w:w="902" w:type="dxa"/>
          </w:tcPr>
          <w:p w:rsidR="00E057EE" w:rsidRDefault="00912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 12</w:t>
            </w:r>
          </w:p>
        </w:tc>
        <w:tc>
          <w:tcPr>
            <w:tcW w:w="536" w:type="dxa"/>
          </w:tcPr>
          <w:p w:rsidR="00E057EE" w:rsidRDefault="00E057EE">
            <w:pPr>
              <w:rPr>
                <w:rFonts w:ascii="Comic Sans MS" w:hAnsi="Comic Sans MS"/>
              </w:rPr>
            </w:pPr>
          </w:p>
        </w:tc>
        <w:tc>
          <w:tcPr>
            <w:tcW w:w="765" w:type="dxa"/>
          </w:tcPr>
          <w:p w:rsidR="00E057EE" w:rsidRDefault="00E057EE" w:rsidP="00E057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HD1</w:t>
            </w:r>
          </w:p>
        </w:tc>
        <w:tc>
          <w:tcPr>
            <w:tcW w:w="2837" w:type="dxa"/>
          </w:tcPr>
          <w:p w:rsidR="00B211F8" w:rsidRDefault="00B211F8" w:rsidP="00B211F8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</w:rPr>
              <w:t>Ralf Pedersen</w:t>
            </w:r>
            <w:r>
              <w:rPr>
                <w:rFonts w:ascii="Comic Sans MS" w:hAnsi="Comic Sans MS"/>
                <w:lang w:val="de-DE"/>
              </w:rPr>
              <w:t xml:space="preserve"> </w:t>
            </w:r>
          </w:p>
          <w:p w:rsidR="00B211F8" w:rsidRDefault="00BC2194" w:rsidP="00B21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de-DE"/>
              </w:rPr>
              <w:t xml:space="preserve">Lasse </w:t>
            </w:r>
            <w:proofErr w:type="spellStart"/>
            <w:r>
              <w:rPr>
                <w:rFonts w:ascii="Comic Sans MS" w:hAnsi="Comic Sans MS"/>
                <w:lang w:val="de-DE"/>
              </w:rPr>
              <w:t>Fredriksson</w:t>
            </w:r>
            <w:proofErr w:type="spellEnd"/>
          </w:p>
          <w:p w:rsidR="00E057EE" w:rsidRDefault="00E057EE" w:rsidP="00B211F8">
            <w:pPr>
              <w:rPr>
                <w:rFonts w:ascii="Comic Sans MS" w:hAnsi="Comic Sans MS"/>
              </w:rPr>
            </w:pPr>
          </w:p>
        </w:tc>
        <w:tc>
          <w:tcPr>
            <w:tcW w:w="2616" w:type="dxa"/>
          </w:tcPr>
          <w:p w:rsidR="001A634D" w:rsidRDefault="005C5F8B" w:rsidP="00B21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Torgny </w:t>
            </w:r>
            <w:proofErr w:type="spellStart"/>
            <w:r>
              <w:rPr>
                <w:rFonts w:ascii="Comic Sans MS" w:hAnsi="Comic Sans MS"/>
              </w:rPr>
              <w:t>Håstad</w:t>
            </w:r>
            <w:proofErr w:type="spellEnd"/>
          </w:p>
          <w:p w:rsidR="005C5F8B" w:rsidRDefault="005C5F8B" w:rsidP="00B21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Ville </w:t>
            </w:r>
            <w:proofErr w:type="spellStart"/>
            <w:r>
              <w:rPr>
                <w:rFonts w:ascii="Comic Sans MS" w:hAnsi="Comic Sans MS"/>
              </w:rPr>
              <w:t>Vieglins</w:t>
            </w:r>
            <w:proofErr w:type="spellEnd"/>
          </w:p>
        </w:tc>
        <w:tc>
          <w:tcPr>
            <w:tcW w:w="1704" w:type="dxa"/>
          </w:tcPr>
          <w:p w:rsidR="001374F0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6-2, 6-1</w:t>
            </w:r>
          </w:p>
        </w:tc>
        <w:tc>
          <w:tcPr>
            <w:tcW w:w="540" w:type="dxa"/>
          </w:tcPr>
          <w:p w:rsidR="00E057EE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5" w:type="dxa"/>
          </w:tcPr>
          <w:p w:rsidR="00E057EE" w:rsidRDefault="00E057EE">
            <w:pPr>
              <w:rPr>
                <w:rFonts w:ascii="Comic Sans MS" w:hAnsi="Comic Sans MS"/>
              </w:rPr>
            </w:pPr>
          </w:p>
        </w:tc>
      </w:tr>
      <w:tr w:rsidR="00E057EE" w:rsidRPr="00FE56F2" w:rsidTr="00D36366">
        <w:trPr>
          <w:trHeight w:val="850"/>
        </w:trPr>
        <w:tc>
          <w:tcPr>
            <w:tcW w:w="902" w:type="dxa"/>
          </w:tcPr>
          <w:p w:rsidR="00E057EE" w:rsidRDefault="00E43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</w:t>
            </w:r>
          </w:p>
        </w:tc>
        <w:tc>
          <w:tcPr>
            <w:tcW w:w="536" w:type="dxa"/>
          </w:tcPr>
          <w:p w:rsidR="00E057EE" w:rsidRDefault="00ED51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765" w:type="dxa"/>
          </w:tcPr>
          <w:p w:rsidR="00E057EE" w:rsidRDefault="00E057EE" w:rsidP="00E057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HD2 </w:t>
            </w:r>
          </w:p>
        </w:tc>
        <w:tc>
          <w:tcPr>
            <w:tcW w:w="2837" w:type="dxa"/>
          </w:tcPr>
          <w:p w:rsidR="00A12061" w:rsidRDefault="00A12061" w:rsidP="00A1206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Lasse Hallberg</w:t>
            </w:r>
          </w:p>
          <w:p w:rsidR="00D70AA3" w:rsidRDefault="00BC2194" w:rsidP="00BC2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Gunder Eriksson</w:t>
            </w:r>
          </w:p>
        </w:tc>
        <w:tc>
          <w:tcPr>
            <w:tcW w:w="2616" w:type="dxa"/>
          </w:tcPr>
          <w:p w:rsidR="001A634D" w:rsidRDefault="005C5F8B" w:rsidP="00B211F8">
            <w:pPr>
              <w:rPr>
                <w:rFonts w:ascii="Comic Sans MS" w:hAnsi="Comic Sans MS"/>
                <w:lang w:val="en-GB"/>
              </w:rPr>
            </w:pPr>
            <w:proofErr w:type="spellStart"/>
            <w:r>
              <w:rPr>
                <w:rFonts w:ascii="Comic Sans MS" w:hAnsi="Comic Sans MS"/>
                <w:lang w:val="en-GB"/>
              </w:rPr>
              <w:t>Christer</w:t>
            </w:r>
            <w:proofErr w:type="spellEnd"/>
            <w:r>
              <w:rPr>
                <w:rFonts w:ascii="Comic Sans MS" w:hAnsi="Comic Sans MS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GB"/>
              </w:rPr>
              <w:t>Aspelin</w:t>
            </w:r>
            <w:proofErr w:type="spellEnd"/>
          </w:p>
          <w:p w:rsidR="005C5F8B" w:rsidRPr="00FE56F2" w:rsidRDefault="005C5F8B" w:rsidP="00B211F8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Arne </w:t>
            </w:r>
            <w:proofErr w:type="spellStart"/>
            <w:r>
              <w:rPr>
                <w:rFonts w:ascii="Comic Sans MS" w:hAnsi="Comic Sans MS"/>
                <w:lang w:val="en-GB"/>
              </w:rPr>
              <w:t>Ridderström</w:t>
            </w:r>
            <w:proofErr w:type="spellEnd"/>
          </w:p>
        </w:tc>
        <w:tc>
          <w:tcPr>
            <w:tcW w:w="1704" w:type="dxa"/>
          </w:tcPr>
          <w:p w:rsidR="00F364C0" w:rsidRDefault="00F364C0" w:rsidP="00BC219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6-4, 4-6 </w:t>
            </w:r>
          </w:p>
          <w:p w:rsidR="001374F0" w:rsidRPr="00FE56F2" w:rsidRDefault="00F364C0" w:rsidP="00BC219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0-10</w:t>
            </w:r>
          </w:p>
        </w:tc>
        <w:tc>
          <w:tcPr>
            <w:tcW w:w="540" w:type="dxa"/>
          </w:tcPr>
          <w:p w:rsidR="00E057EE" w:rsidRPr="00FE56F2" w:rsidRDefault="00E057E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25" w:type="dxa"/>
          </w:tcPr>
          <w:p w:rsidR="00E057EE" w:rsidRDefault="00F364C0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</w:t>
            </w:r>
          </w:p>
        </w:tc>
      </w:tr>
      <w:tr w:rsidR="00E057EE" w:rsidTr="00D36366">
        <w:trPr>
          <w:trHeight w:hRule="exact" w:val="850"/>
        </w:trPr>
        <w:tc>
          <w:tcPr>
            <w:tcW w:w="902" w:type="dxa"/>
          </w:tcPr>
          <w:p w:rsidR="00E057EE" w:rsidRDefault="00133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E43EA9">
              <w:rPr>
                <w:rFonts w:ascii="Comic Sans MS" w:hAnsi="Comic Sans MS"/>
              </w:rPr>
              <w:t>.00</w:t>
            </w:r>
          </w:p>
        </w:tc>
        <w:tc>
          <w:tcPr>
            <w:tcW w:w="536" w:type="dxa"/>
          </w:tcPr>
          <w:p w:rsidR="00E057EE" w:rsidRDefault="00ED51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765" w:type="dxa"/>
          </w:tcPr>
          <w:p w:rsidR="00E057EE" w:rsidRDefault="00E057EE" w:rsidP="005E5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HD</w:t>
            </w:r>
            <w:r w:rsidR="00D70AA3">
              <w:rPr>
                <w:rFonts w:ascii="Comic Sans MS" w:hAnsi="Comic Sans MS"/>
              </w:rPr>
              <w:t>3</w:t>
            </w:r>
          </w:p>
        </w:tc>
        <w:tc>
          <w:tcPr>
            <w:tcW w:w="2837" w:type="dxa"/>
          </w:tcPr>
          <w:p w:rsidR="00BC2194" w:rsidRDefault="00BC2194" w:rsidP="00BC2194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</w:rPr>
              <w:t>Ante Lööf</w:t>
            </w:r>
          </w:p>
          <w:p w:rsidR="00E057EE" w:rsidRPr="00D70AA3" w:rsidRDefault="00BC2194" w:rsidP="00BC2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Göran </w:t>
            </w:r>
            <w:proofErr w:type="spellStart"/>
            <w:r>
              <w:rPr>
                <w:rFonts w:ascii="Comic Sans MS" w:hAnsi="Comic Sans MS"/>
              </w:rPr>
              <w:t>Tano</w:t>
            </w:r>
            <w:proofErr w:type="spellEnd"/>
          </w:p>
        </w:tc>
        <w:tc>
          <w:tcPr>
            <w:tcW w:w="2616" w:type="dxa"/>
          </w:tcPr>
          <w:p w:rsidR="00FD313F" w:rsidRDefault="00FD313F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Lars </w:t>
            </w:r>
            <w:proofErr w:type="spellStart"/>
            <w:r>
              <w:rPr>
                <w:rFonts w:ascii="Comic Sans MS" w:hAnsi="Comic Sans MS"/>
              </w:rPr>
              <w:t>Thune</w:t>
            </w:r>
            <w:proofErr w:type="spellEnd"/>
          </w:p>
          <w:p w:rsidR="005C5F8B" w:rsidRDefault="00FD313F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Valentin Bric</w:t>
            </w:r>
          </w:p>
        </w:tc>
        <w:tc>
          <w:tcPr>
            <w:tcW w:w="1704" w:type="dxa"/>
          </w:tcPr>
          <w:p w:rsidR="00F364C0" w:rsidRDefault="00182F53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2-6, 7-5,</w:t>
            </w:r>
          </w:p>
          <w:p w:rsidR="001374F0" w:rsidRDefault="00F364C0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10-9</w:t>
            </w:r>
          </w:p>
        </w:tc>
        <w:tc>
          <w:tcPr>
            <w:tcW w:w="540" w:type="dxa"/>
          </w:tcPr>
          <w:p w:rsidR="00E057EE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525" w:type="dxa"/>
          </w:tcPr>
          <w:p w:rsidR="00E057EE" w:rsidRDefault="00E057EE">
            <w:pPr>
              <w:rPr>
                <w:rFonts w:ascii="Comic Sans MS" w:hAnsi="Comic Sans MS"/>
              </w:rPr>
            </w:pPr>
          </w:p>
        </w:tc>
      </w:tr>
      <w:tr w:rsidR="00E057EE" w:rsidRPr="00FE56F2" w:rsidTr="00D36366">
        <w:trPr>
          <w:trHeight w:hRule="exact" w:val="850"/>
        </w:trPr>
        <w:tc>
          <w:tcPr>
            <w:tcW w:w="902" w:type="dxa"/>
          </w:tcPr>
          <w:p w:rsidR="00E057EE" w:rsidRDefault="0013302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 11</w:t>
            </w:r>
          </w:p>
        </w:tc>
        <w:tc>
          <w:tcPr>
            <w:tcW w:w="536" w:type="dxa"/>
          </w:tcPr>
          <w:p w:rsidR="00E057EE" w:rsidRDefault="00ED51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</w:p>
        </w:tc>
        <w:tc>
          <w:tcPr>
            <w:tcW w:w="765" w:type="dxa"/>
          </w:tcPr>
          <w:p w:rsidR="00E057EE" w:rsidRDefault="00E057EE" w:rsidP="008F7F1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HD</w:t>
            </w:r>
            <w:r w:rsidR="00D70AA3">
              <w:rPr>
                <w:rFonts w:ascii="Comic Sans MS" w:hAnsi="Comic Sans MS"/>
              </w:rPr>
              <w:t>4</w:t>
            </w:r>
          </w:p>
        </w:tc>
        <w:tc>
          <w:tcPr>
            <w:tcW w:w="2837" w:type="dxa"/>
          </w:tcPr>
          <w:p w:rsidR="00BC2194" w:rsidRDefault="00BC2194" w:rsidP="00BC2194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Hans </w:t>
            </w:r>
            <w:proofErr w:type="spellStart"/>
            <w:r>
              <w:rPr>
                <w:rFonts w:ascii="Comic Sans MS" w:hAnsi="Comic Sans MS"/>
                <w:lang w:val="de-DE"/>
              </w:rPr>
              <w:t>Qvarlander</w:t>
            </w:r>
            <w:proofErr w:type="spellEnd"/>
          </w:p>
          <w:p w:rsidR="00B211F8" w:rsidRDefault="00BC2194" w:rsidP="00BC219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lang w:val="de-DE"/>
              </w:rPr>
              <w:t>Göran Lind</w:t>
            </w:r>
          </w:p>
        </w:tc>
        <w:tc>
          <w:tcPr>
            <w:tcW w:w="2616" w:type="dxa"/>
          </w:tcPr>
          <w:p w:rsidR="001A634D" w:rsidRDefault="005C5F8B" w:rsidP="00BC219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Anders Engvall</w:t>
            </w:r>
          </w:p>
          <w:p w:rsidR="005C5F8B" w:rsidRPr="00FE56F2" w:rsidRDefault="005C5F8B" w:rsidP="00BC2194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 xml:space="preserve">Jan </w:t>
            </w:r>
            <w:proofErr w:type="spellStart"/>
            <w:r>
              <w:rPr>
                <w:rFonts w:ascii="Comic Sans MS" w:hAnsi="Comic Sans MS"/>
                <w:lang w:val="en-GB"/>
              </w:rPr>
              <w:t>Wemming</w:t>
            </w:r>
            <w:proofErr w:type="spellEnd"/>
          </w:p>
        </w:tc>
        <w:tc>
          <w:tcPr>
            <w:tcW w:w="1704" w:type="dxa"/>
          </w:tcPr>
          <w:p w:rsidR="000972B3" w:rsidRPr="00FE56F2" w:rsidRDefault="00F364C0" w:rsidP="000972B3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3-6, 1-6</w:t>
            </w:r>
          </w:p>
        </w:tc>
        <w:tc>
          <w:tcPr>
            <w:tcW w:w="540" w:type="dxa"/>
          </w:tcPr>
          <w:p w:rsidR="00E057EE" w:rsidRPr="00FE56F2" w:rsidRDefault="00E057EE">
            <w:pPr>
              <w:rPr>
                <w:rFonts w:ascii="Comic Sans MS" w:hAnsi="Comic Sans MS"/>
                <w:lang w:val="en-GB"/>
              </w:rPr>
            </w:pPr>
          </w:p>
        </w:tc>
        <w:tc>
          <w:tcPr>
            <w:tcW w:w="525" w:type="dxa"/>
          </w:tcPr>
          <w:p w:rsidR="00E057EE" w:rsidRPr="00FE56F2" w:rsidRDefault="00F364C0">
            <w:pPr>
              <w:rPr>
                <w:rFonts w:ascii="Comic Sans MS" w:hAnsi="Comic Sans MS"/>
                <w:lang w:val="en-GB"/>
              </w:rPr>
            </w:pPr>
            <w:r>
              <w:rPr>
                <w:rFonts w:ascii="Comic Sans MS" w:hAnsi="Comic Sans MS"/>
                <w:lang w:val="en-GB"/>
              </w:rPr>
              <w:t>1</w:t>
            </w:r>
          </w:p>
        </w:tc>
      </w:tr>
      <w:tr w:rsidR="00E057EE" w:rsidTr="00D36366">
        <w:trPr>
          <w:trHeight w:hRule="exact" w:val="850"/>
        </w:trPr>
        <w:tc>
          <w:tcPr>
            <w:tcW w:w="902" w:type="dxa"/>
          </w:tcPr>
          <w:p w:rsidR="00E057EE" w:rsidRDefault="00912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</w:t>
            </w:r>
          </w:p>
        </w:tc>
        <w:tc>
          <w:tcPr>
            <w:tcW w:w="536" w:type="dxa"/>
          </w:tcPr>
          <w:p w:rsidR="00E057EE" w:rsidRDefault="00912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</w:t>
            </w:r>
          </w:p>
        </w:tc>
        <w:tc>
          <w:tcPr>
            <w:tcW w:w="765" w:type="dxa"/>
          </w:tcPr>
          <w:p w:rsidR="00E057EE" w:rsidRDefault="00E057EE" w:rsidP="005E519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HD</w:t>
            </w:r>
            <w:r w:rsidR="005E5192">
              <w:rPr>
                <w:rFonts w:ascii="Comic Sans MS" w:hAnsi="Comic Sans MS"/>
              </w:rPr>
              <w:t>5</w:t>
            </w:r>
          </w:p>
        </w:tc>
        <w:tc>
          <w:tcPr>
            <w:tcW w:w="2837" w:type="dxa"/>
          </w:tcPr>
          <w:p w:rsidR="001A08F3" w:rsidRDefault="00BC2194" w:rsidP="00B21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Sten Hansson</w:t>
            </w:r>
          </w:p>
          <w:p w:rsidR="00BC2194" w:rsidRDefault="00643C76" w:rsidP="00B211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Lars-Göran Sörqvist</w:t>
            </w:r>
          </w:p>
        </w:tc>
        <w:tc>
          <w:tcPr>
            <w:tcW w:w="2616" w:type="dxa"/>
          </w:tcPr>
          <w:p w:rsidR="00FD313F" w:rsidRDefault="00FD313F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Anders Molin</w:t>
            </w:r>
          </w:p>
          <w:p w:rsidR="005C5F8B" w:rsidRPr="00D35C56" w:rsidRDefault="00FD313F" w:rsidP="00FD31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Bengt Harrysson</w:t>
            </w:r>
          </w:p>
        </w:tc>
        <w:tc>
          <w:tcPr>
            <w:tcW w:w="1704" w:type="dxa"/>
          </w:tcPr>
          <w:p w:rsidR="001374F0" w:rsidRPr="00D35C56" w:rsidRDefault="00182F5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6-4, 2-6,</w:t>
            </w:r>
            <w:r>
              <w:rPr>
                <w:rFonts w:ascii="Comic Sans MS" w:hAnsi="Comic Sans MS"/>
              </w:rPr>
              <w:br/>
            </w:r>
            <w:r w:rsidR="00F364C0">
              <w:rPr>
                <w:rFonts w:ascii="Comic Sans MS" w:hAnsi="Comic Sans MS"/>
              </w:rPr>
              <w:t>4-10</w:t>
            </w:r>
          </w:p>
        </w:tc>
        <w:tc>
          <w:tcPr>
            <w:tcW w:w="540" w:type="dxa"/>
          </w:tcPr>
          <w:p w:rsidR="00E057EE" w:rsidRPr="00D35C56" w:rsidRDefault="00E057EE">
            <w:pPr>
              <w:rPr>
                <w:rFonts w:ascii="Comic Sans MS" w:hAnsi="Comic Sans MS"/>
              </w:rPr>
            </w:pPr>
          </w:p>
        </w:tc>
        <w:tc>
          <w:tcPr>
            <w:tcW w:w="525" w:type="dxa"/>
          </w:tcPr>
          <w:p w:rsidR="00E057EE" w:rsidRPr="00D35C56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057EE" w:rsidTr="00D36366">
        <w:trPr>
          <w:trHeight w:hRule="exact" w:val="850"/>
        </w:trPr>
        <w:tc>
          <w:tcPr>
            <w:tcW w:w="902" w:type="dxa"/>
          </w:tcPr>
          <w:p w:rsidR="00E057EE" w:rsidRDefault="009126F0" w:rsidP="00E057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10.00</w:t>
            </w:r>
          </w:p>
        </w:tc>
        <w:tc>
          <w:tcPr>
            <w:tcW w:w="536" w:type="dxa"/>
          </w:tcPr>
          <w:p w:rsidR="00E057EE" w:rsidRDefault="00912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</w:t>
            </w:r>
          </w:p>
        </w:tc>
        <w:tc>
          <w:tcPr>
            <w:tcW w:w="765" w:type="dxa"/>
          </w:tcPr>
          <w:p w:rsidR="00E057EE" w:rsidRDefault="00E057EE" w:rsidP="009641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HD</w:t>
            </w:r>
          </w:p>
          <w:p w:rsidR="009628F5" w:rsidRDefault="00345F2E" w:rsidP="009641D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80+</w:t>
            </w:r>
          </w:p>
        </w:tc>
        <w:tc>
          <w:tcPr>
            <w:tcW w:w="2837" w:type="dxa"/>
          </w:tcPr>
          <w:p w:rsidR="009628F5" w:rsidRDefault="00B211F8" w:rsidP="00962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Björn </w:t>
            </w:r>
            <w:proofErr w:type="spellStart"/>
            <w:r>
              <w:rPr>
                <w:rFonts w:ascii="Comic Sans MS" w:hAnsi="Comic Sans MS"/>
              </w:rPr>
              <w:t>Lützén</w:t>
            </w:r>
            <w:proofErr w:type="spellEnd"/>
          </w:p>
          <w:p w:rsidR="00E057EE" w:rsidRDefault="00EB6A5E" w:rsidP="00A869B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Sture Andersson</w:t>
            </w:r>
          </w:p>
        </w:tc>
        <w:tc>
          <w:tcPr>
            <w:tcW w:w="2616" w:type="dxa"/>
          </w:tcPr>
          <w:p w:rsidR="001A634D" w:rsidRDefault="005C5F8B" w:rsidP="00E057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Börje Kottorp</w:t>
            </w:r>
          </w:p>
          <w:p w:rsidR="005C5F8B" w:rsidRDefault="005C5F8B" w:rsidP="00E057E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Björn Magnusson</w:t>
            </w:r>
          </w:p>
        </w:tc>
        <w:tc>
          <w:tcPr>
            <w:tcW w:w="1704" w:type="dxa"/>
          </w:tcPr>
          <w:p w:rsidR="001374F0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1-6, 5-7</w:t>
            </w:r>
          </w:p>
        </w:tc>
        <w:tc>
          <w:tcPr>
            <w:tcW w:w="540" w:type="dxa"/>
          </w:tcPr>
          <w:p w:rsidR="00E057EE" w:rsidRDefault="00E057EE">
            <w:pPr>
              <w:rPr>
                <w:rFonts w:ascii="Comic Sans MS" w:hAnsi="Comic Sans MS"/>
              </w:rPr>
            </w:pPr>
          </w:p>
        </w:tc>
        <w:tc>
          <w:tcPr>
            <w:tcW w:w="525" w:type="dxa"/>
          </w:tcPr>
          <w:p w:rsidR="00E057EE" w:rsidRDefault="00F364C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</w:tr>
      <w:tr w:rsidR="00E057EE" w:rsidRPr="00922102" w:rsidTr="00D36366">
        <w:trPr>
          <w:trHeight w:hRule="exact" w:val="850"/>
        </w:trPr>
        <w:tc>
          <w:tcPr>
            <w:tcW w:w="902" w:type="dxa"/>
          </w:tcPr>
          <w:p w:rsidR="00E057EE" w:rsidRDefault="00E43EA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 11</w:t>
            </w:r>
          </w:p>
        </w:tc>
        <w:tc>
          <w:tcPr>
            <w:tcW w:w="536" w:type="dxa"/>
          </w:tcPr>
          <w:p w:rsidR="00E057EE" w:rsidRDefault="009126F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</w:t>
            </w:r>
          </w:p>
        </w:tc>
        <w:tc>
          <w:tcPr>
            <w:tcW w:w="765" w:type="dxa"/>
          </w:tcPr>
          <w:p w:rsidR="00E057EE" w:rsidRDefault="00962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DD</w:t>
            </w:r>
          </w:p>
          <w:p w:rsidR="00E057EE" w:rsidRDefault="00E057EE" w:rsidP="009628F5">
            <w:pPr>
              <w:rPr>
                <w:rFonts w:ascii="Comic Sans MS" w:hAnsi="Comic Sans MS"/>
              </w:rPr>
            </w:pPr>
          </w:p>
        </w:tc>
        <w:tc>
          <w:tcPr>
            <w:tcW w:w="2837" w:type="dxa"/>
          </w:tcPr>
          <w:p w:rsidR="00E057EE" w:rsidRDefault="00A869BA" w:rsidP="007D5F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Patricia </w:t>
            </w:r>
            <w:proofErr w:type="spellStart"/>
            <w:r>
              <w:rPr>
                <w:rFonts w:ascii="Comic Sans MS" w:hAnsi="Comic Sans MS"/>
              </w:rPr>
              <w:t>Larén</w:t>
            </w:r>
            <w:proofErr w:type="spellEnd"/>
          </w:p>
          <w:p w:rsidR="00E43EA9" w:rsidRDefault="00F62F38" w:rsidP="00E43EA9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Hilkka </w:t>
            </w:r>
            <w:proofErr w:type="spellStart"/>
            <w:r>
              <w:rPr>
                <w:rFonts w:ascii="Comic Sans MS" w:hAnsi="Comic Sans MS"/>
              </w:rPr>
              <w:t>Sturm</w:t>
            </w:r>
            <w:proofErr w:type="spellEnd"/>
          </w:p>
          <w:p w:rsidR="00A869BA" w:rsidRDefault="00A869BA" w:rsidP="00D36366">
            <w:pPr>
              <w:rPr>
                <w:rFonts w:ascii="Comic Sans MS" w:hAnsi="Comic Sans MS"/>
              </w:rPr>
            </w:pPr>
          </w:p>
        </w:tc>
        <w:tc>
          <w:tcPr>
            <w:tcW w:w="2616" w:type="dxa"/>
          </w:tcPr>
          <w:p w:rsidR="001A634D" w:rsidRDefault="005C5F8B" w:rsidP="00750B58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Barbro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Söderström</w:t>
            </w:r>
            <w:proofErr w:type="spellEnd"/>
          </w:p>
          <w:p w:rsidR="005C5F8B" w:rsidRPr="001A634D" w:rsidRDefault="005C5F8B" w:rsidP="00750B58">
            <w:pPr>
              <w:rPr>
                <w:rFonts w:ascii="Comic Sans MS" w:hAnsi="Comic Sans MS"/>
                <w:lang w:val="en-U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Barbro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Neumann</w:t>
            </w:r>
          </w:p>
        </w:tc>
        <w:tc>
          <w:tcPr>
            <w:tcW w:w="1704" w:type="dxa"/>
          </w:tcPr>
          <w:p w:rsidR="001374F0" w:rsidRPr="001A634D" w:rsidRDefault="00F364C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6-0, 6-0</w:t>
            </w:r>
          </w:p>
        </w:tc>
        <w:tc>
          <w:tcPr>
            <w:tcW w:w="540" w:type="dxa"/>
          </w:tcPr>
          <w:p w:rsidR="00E057EE" w:rsidRPr="001A634D" w:rsidRDefault="00F364C0">
            <w:pPr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25" w:type="dxa"/>
          </w:tcPr>
          <w:p w:rsidR="00E057EE" w:rsidRPr="001A634D" w:rsidRDefault="00E057EE">
            <w:pPr>
              <w:rPr>
                <w:rFonts w:ascii="Comic Sans MS" w:hAnsi="Comic Sans MS"/>
                <w:lang w:val="en-US"/>
              </w:rPr>
            </w:pPr>
          </w:p>
        </w:tc>
      </w:tr>
      <w:tr w:rsidR="00E057EE" w:rsidTr="00D36366">
        <w:trPr>
          <w:trHeight w:hRule="exact" w:val="850"/>
        </w:trPr>
        <w:tc>
          <w:tcPr>
            <w:tcW w:w="902" w:type="dxa"/>
          </w:tcPr>
          <w:p w:rsidR="00E057EE" w:rsidRDefault="009126F0" w:rsidP="005B24A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 12</w:t>
            </w:r>
          </w:p>
        </w:tc>
        <w:tc>
          <w:tcPr>
            <w:tcW w:w="536" w:type="dxa"/>
          </w:tcPr>
          <w:p w:rsidR="00E057EE" w:rsidRDefault="00E057EE">
            <w:pPr>
              <w:rPr>
                <w:rFonts w:ascii="Comic Sans MS" w:hAnsi="Comic Sans MS"/>
              </w:rPr>
            </w:pPr>
          </w:p>
        </w:tc>
        <w:tc>
          <w:tcPr>
            <w:tcW w:w="765" w:type="dxa"/>
          </w:tcPr>
          <w:p w:rsidR="00E057EE" w:rsidRDefault="009628F5" w:rsidP="00962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</w:t>
            </w:r>
            <w:r w:rsidR="00E057EE">
              <w:rPr>
                <w:rFonts w:ascii="Comic Sans MS" w:hAnsi="Comic Sans MS"/>
              </w:rPr>
              <w:t xml:space="preserve">D </w:t>
            </w:r>
          </w:p>
        </w:tc>
        <w:tc>
          <w:tcPr>
            <w:tcW w:w="2837" w:type="dxa"/>
          </w:tcPr>
          <w:p w:rsidR="009628F5" w:rsidRDefault="009628F5" w:rsidP="009628F5">
            <w:pPr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</w:rPr>
              <w:t xml:space="preserve">Britt-Marie </w:t>
            </w:r>
            <w:proofErr w:type="spellStart"/>
            <w:r>
              <w:rPr>
                <w:rFonts w:ascii="Comic Sans MS" w:hAnsi="Comic Sans MS"/>
              </w:rPr>
              <w:t>Tingwall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:rsidR="00E057EE" w:rsidRDefault="009628F5" w:rsidP="009628F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000000"/>
              </w:rPr>
              <w:t>Anders Edeholm</w:t>
            </w:r>
          </w:p>
        </w:tc>
        <w:tc>
          <w:tcPr>
            <w:tcW w:w="2616" w:type="dxa"/>
          </w:tcPr>
          <w:p w:rsidR="00D35C56" w:rsidRDefault="005C5F8B" w:rsidP="00750B58">
            <w:pPr>
              <w:ind w:left="1304" w:hanging="1304"/>
              <w:rPr>
                <w:rFonts w:ascii="Comic Sans MS" w:hAnsi="Comic Sans MS"/>
                <w:lang w:val="de-DE"/>
              </w:rPr>
            </w:pPr>
            <w:proofErr w:type="spellStart"/>
            <w:r>
              <w:rPr>
                <w:rFonts w:ascii="Comic Sans MS" w:hAnsi="Comic Sans MS"/>
                <w:lang w:val="de-DE"/>
              </w:rPr>
              <w:t>Maj</w:t>
            </w:r>
            <w:proofErr w:type="spellEnd"/>
            <w:r>
              <w:rPr>
                <w:rFonts w:ascii="Comic Sans MS" w:hAnsi="Comic Sans MS"/>
                <w:lang w:val="de-DE"/>
              </w:rPr>
              <w:t>-Lis Persson</w:t>
            </w:r>
          </w:p>
          <w:p w:rsidR="005C5F8B" w:rsidRDefault="005C5F8B" w:rsidP="00750B58">
            <w:pPr>
              <w:ind w:left="1304" w:hanging="1304"/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 xml:space="preserve">Göran </w:t>
            </w:r>
            <w:proofErr w:type="spellStart"/>
            <w:r>
              <w:rPr>
                <w:rFonts w:ascii="Comic Sans MS" w:hAnsi="Comic Sans MS"/>
                <w:lang w:val="de-DE"/>
              </w:rPr>
              <w:t>Rosén</w:t>
            </w:r>
            <w:proofErr w:type="spellEnd"/>
          </w:p>
          <w:p w:rsidR="001A634D" w:rsidRDefault="001A634D" w:rsidP="00750B58">
            <w:pPr>
              <w:ind w:left="1304" w:hanging="1304"/>
              <w:rPr>
                <w:rFonts w:ascii="Comic Sans MS" w:hAnsi="Comic Sans MS"/>
                <w:lang w:val="de-DE"/>
              </w:rPr>
            </w:pPr>
          </w:p>
        </w:tc>
        <w:tc>
          <w:tcPr>
            <w:tcW w:w="1704" w:type="dxa"/>
          </w:tcPr>
          <w:p w:rsidR="001374F0" w:rsidRDefault="00F364C0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6-1, 7-6</w:t>
            </w:r>
          </w:p>
          <w:p w:rsidR="00F364C0" w:rsidRDefault="00F364C0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(7-4)</w:t>
            </w:r>
          </w:p>
        </w:tc>
        <w:tc>
          <w:tcPr>
            <w:tcW w:w="540" w:type="dxa"/>
          </w:tcPr>
          <w:p w:rsidR="00E057EE" w:rsidRDefault="00182F53">
            <w:pPr>
              <w:rPr>
                <w:rFonts w:ascii="Comic Sans MS" w:hAnsi="Comic Sans MS"/>
                <w:lang w:val="de-DE"/>
              </w:rPr>
            </w:pPr>
            <w:r>
              <w:rPr>
                <w:rFonts w:ascii="Comic Sans MS" w:hAnsi="Comic Sans MS"/>
                <w:lang w:val="de-DE"/>
              </w:rPr>
              <w:t>1</w:t>
            </w:r>
          </w:p>
        </w:tc>
        <w:tc>
          <w:tcPr>
            <w:tcW w:w="525" w:type="dxa"/>
          </w:tcPr>
          <w:p w:rsidR="00E057EE" w:rsidRDefault="00E057EE">
            <w:pPr>
              <w:rPr>
                <w:rFonts w:ascii="Comic Sans MS" w:hAnsi="Comic Sans MS"/>
                <w:lang w:val="de-DE"/>
              </w:rPr>
            </w:pPr>
          </w:p>
        </w:tc>
      </w:tr>
    </w:tbl>
    <w:p w:rsidR="00A869BA" w:rsidRDefault="00A869BA">
      <w:pPr>
        <w:rPr>
          <w:rFonts w:ascii="Comic Sans MS" w:hAnsi="Comic Sans MS"/>
          <w:lang w:val="de-DE"/>
        </w:rPr>
      </w:pPr>
    </w:p>
    <w:p w:rsidR="00A869BA" w:rsidRDefault="00A869BA">
      <w:pPr>
        <w:rPr>
          <w:rFonts w:ascii="Comic Sans MS" w:hAnsi="Comic Sans MS"/>
          <w:lang w:val="de-DE"/>
        </w:rPr>
      </w:pPr>
    </w:p>
    <w:p w:rsidR="00A869BA" w:rsidRDefault="00A869BA" w:rsidP="00943B4C">
      <w:pPr>
        <w:widowControl w:val="0"/>
        <w:suppressAutoHyphens/>
        <w:rPr>
          <w:rFonts w:ascii="Comic Sans MS" w:hAnsi="Comic Sans MS"/>
          <w:lang w:val="de-DE" w:eastAsia="ar-SA"/>
        </w:rPr>
      </w:pPr>
      <w:proofErr w:type="spellStart"/>
      <w:r w:rsidRPr="00A869BA">
        <w:rPr>
          <w:rFonts w:ascii="Comic Sans MS" w:hAnsi="Comic Sans MS"/>
          <w:lang w:val="de-DE" w:eastAsia="ar-SA"/>
        </w:rPr>
        <w:t>Lagledare</w:t>
      </w:r>
      <w:proofErr w:type="spellEnd"/>
      <w:r w:rsidRPr="00A869BA">
        <w:rPr>
          <w:rFonts w:ascii="Comic Sans MS" w:hAnsi="Comic Sans MS"/>
          <w:lang w:val="de-DE" w:eastAsia="ar-SA"/>
        </w:rPr>
        <w:t xml:space="preserve"> STK: Ante </w:t>
      </w:r>
      <w:proofErr w:type="spellStart"/>
      <w:r w:rsidRPr="00A869BA">
        <w:rPr>
          <w:rFonts w:ascii="Comic Sans MS" w:hAnsi="Comic Sans MS"/>
          <w:lang w:val="de-DE" w:eastAsia="ar-SA"/>
        </w:rPr>
        <w:t>Lööf</w:t>
      </w:r>
      <w:proofErr w:type="spellEnd"/>
      <w:r w:rsidRPr="00A869BA">
        <w:rPr>
          <w:rFonts w:ascii="Comic Sans MS" w:hAnsi="Comic Sans MS"/>
          <w:lang w:val="de-DE" w:eastAsia="ar-SA"/>
        </w:rPr>
        <w:t xml:space="preserve">  0737144044, Lars </w:t>
      </w:r>
      <w:proofErr w:type="spellStart"/>
      <w:r w:rsidRPr="00A869BA">
        <w:rPr>
          <w:rFonts w:ascii="Comic Sans MS" w:hAnsi="Comic Sans MS"/>
          <w:lang w:val="de-DE" w:eastAsia="ar-SA"/>
        </w:rPr>
        <w:t>Hallberg</w:t>
      </w:r>
      <w:proofErr w:type="spellEnd"/>
      <w:r w:rsidRPr="00A869BA">
        <w:rPr>
          <w:rFonts w:ascii="Comic Sans MS" w:hAnsi="Comic Sans MS"/>
          <w:lang w:val="de-DE" w:eastAsia="ar-SA"/>
        </w:rPr>
        <w:t xml:space="preserve"> 0707476805, Anders </w:t>
      </w:r>
      <w:proofErr w:type="spellStart"/>
      <w:r w:rsidRPr="00A869BA">
        <w:rPr>
          <w:rFonts w:ascii="Comic Sans MS" w:hAnsi="Comic Sans MS"/>
          <w:lang w:val="de-DE" w:eastAsia="ar-SA"/>
        </w:rPr>
        <w:t>Edeholm</w:t>
      </w:r>
      <w:proofErr w:type="spellEnd"/>
      <w:r w:rsidRPr="00A869BA">
        <w:rPr>
          <w:rFonts w:ascii="Comic Sans MS" w:hAnsi="Comic Sans MS"/>
          <w:lang w:val="de-DE" w:eastAsia="ar-SA"/>
        </w:rPr>
        <w:t xml:space="preserve">  0705673585</w:t>
      </w:r>
    </w:p>
    <w:p w:rsidR="00634D67" w:rsidRDefault="00345F2E" w:rsidP="00720822">
      <w:pPr>
        <w:widowControl w:val="0"/>
        <w:suppressAutoHyphens/>
        <w:rPr>
          <w:rFonts w:ascii="Comic Sans MS" w:hAnsi="Comic Sans MS"/>
          <w:lang w:val="de-DE" w:eastAsia="ar-SA"/>
        </w:rPr>
      </w:pPr>
      <w:proofErr w:type="spellStart"/>
      <w:r>
        <w:rPr>
          <w:rFonts w:ascii="Comic Sans MS" w:hAnsi="Comic Sans MS"/>
          <w:lang w:val="de-DE" w:eastAsia="ar-SA"/>
        </w:rPr>
        <w:t>Lagledare</w:t>
      </w:r>
      <w:proofErr w:type="spellEnd"/>
      <w:r w:rsidR="0030302E">
        <w:rPr>
          <w:rFonts w:ascii="Comic Sans MS" w:hAnsi="Comic Sans MS"/>
          <w:lang w:val="de-DE" w:eastAsia="ar-SA"/>
        </w:rPr>
        <w:t xml:space="preserve"> UTV: </w:t>
      </w:r>
      <w:r w:rsidR="00922102">
        <w:rPr>
          <w:rFonts w:ascii="Comic Sans MS" w:hAnsi="Comic Sans MS"/>
          <w:lang w:val="de-DE" w:eastAsia="ar-SA"/>
        </w:rPr>
        <w:t xml:space="preserve">Anders </w:t>
      </w:r>
      <w:proofErr w:type="spellStart"/>
      <w:r w:rsidR="00922102">
        <w:rPr>
          <w:rFonts w:ascii="Comic Sans MS" w:hAnsi="Comic Sans MS"/>
          <w:lang w:val="de-DE" w:eastAsia="ar-SA"/>
        </w:rPr>
        <w:t>Engvall</w:t>
      </w:r>
      <w:proofErr w:type="spellEnd"/>
      <w:r w:rsidR="00922102">
        <w:rPr>
          <w:rFonts w:ascii="Comic Sans MS" w:hAnsi="Comic Sans MS"/>
          <w:lang w:val="de-DE" w:eastAsia="ar-SA"/>
        </w:rPr>
        <w:t xml:space="preserve"> 0703040556</w:t>
      </w:r>
      <w:r w:rsidR="00BE6A27">
        <w:rPr>
          <w:rFonts w:ascii="Comic Sans MS" w:hAnsi="Comic Sans MS"/>
          <w:lang w:val="de-DE" w:eastAsia="ar-SA"/>
        </w:rPr>
        <w:t xml:space="preserve">, Jan </w:t>
      </w:r>
      <w:proofErr w:type="spellStart"/>
      <w:r w:rsidR="00BE6A27">
        <w:rPr>
          <w:rFonts w:ascii="Comic Sans MS" w:hAnsi="Comic Sans MS"/>
          <w:lang w:val="de-DE" w:eastAsia="ar-SA"/>
        </w:rPr>
        <w:t>Wemming</w:t>
      </w:r>
      <w:proofErr w:type="spellEnd"/>
      <w:r w:rsidR="00BE6A27">
        <w:rPr>
          <w:rFonts w:ascii="Comic Sans MS" w:hAnsi="Comic Sans MS"/>
          <w:lang w:val="de-DE" w:eastAsia="ar-SA"/>
        </w:rPr>
        <w:t xml:space="preserve">, Göran </w:t>
      </w:r>
      <w:proofErr w:type="spellStart"/>
      <w:r w:rsidR="00BE6A27">
        <w:rPr>
          <w:rFonts w:ascii="Comic Sans MS" w:hAnsi="Comic Sans MS"/>
          <w:lang w:val="de-DE" w:eastAsia="ar-SA"/>
        </w:rPr>
        <w:t>Rosén</w:t>
      </w:r>
      <w:proofErr w:type="spellEnd"/>
    </w:p>
    <w:p w:rsidR="00634D67" w:rsidRDefault="00634D67" w:rsidP="00720822">
      <w:pPr>
        <w:widowControl w:val="0"/>
        <w:suppressAutoHyphens/>
        <w:rPr>
          <w:rFonts w:ascii="Comic Sans MS" w:hAnsi="Comic Sans MS"/>
          <w:lang w:val="de-DE"/>
        </w:rPr>
      </w:pPr>
    </w:p>
    <w:p w:rsidR="00412F5D" w:rsidRDefault="00664C5D" w:rsidP="00720822">
      <w:pPr>
        <w:widowControl w:val="0"/>
        <w:suppressAutoHyphens/>
        <w:rPr>
          <w:rFonts w:ascii="Comic Sans MS" w:hAnsi="Comic Sans MS"/>
          <w:lang w:val="de-DE"/>
        </w:rPr>
      </w:pPr>
      <w:bookmarkStart w:id="0" w:name="_GoBack"/>
      <w:bookmarkEnd w:id="0"/>
      <w:r>
        <w:rPr>
          <w:rFonts w:ascii="Comic Sans MS" w:hAnsi="Comic Sans MS"/>
          <w:lang w:val="de-DE"/>
        </w:rPr>
        <w:tab/>
      </w:r>
      <w:r w:rsidR="00412F5D">
        <w:rPr>
          <w:rFonts w:ascii="Comic Sans MS" w:hAnsi="Comic Sans MS"/>
          <w:lang w:val="de-DE"/>
        </w:rPr>
        <w:t xml:space="preserve"> </w:t>
      </w:r>
    </w:p>
    <w:sectPr w:rsidR="00412F5D" w:rsidSect="00422C8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2FA1"/>
    <w:rsid w:val="00007BAA"/>
    <w:rsid w:val="0007692D"/>
    <w:rsid w:val="00093335"/>
    <w:rsid w:val="0009441B"/>
    <w:rsid w:val="000972B3"/>
    <w:rsid w:val="00133029"/>
    <w:rsid w:val="001374F0"/>
    <w:rsid w:val="00151EE7"/>
    <w:rsid w:val="0018031B"/>
    <w:rsid w:val="00182F53"/>
    <w:rsid w:val="0019062E"/>
    <w:rsid w:val="00194BDB"/>
    <w:rsid w:val="001A08F3"/>
    <w:rsid w:val="001A0D4A"/>
    <w:rsid w:val="001A6021"/>
    <w:rsid w:val="001A620A"/>
    <w:rsid w:val="001A634D"/>
    <w:rsid w:val="001B7C99"/>
    <w:rsid w:val="00216D64"/>
    <w:rsid w:val="00245B9C"/>
    <w:rsid w:val="00251BB0"/>
    <w:rsid w:val="00262CD9"/>
    <w:rsid w:val="0028378A"/>
    <w:rsid w:val="0028493B"/>
    <w:rsid w:val="002A6E78"/>
    <w:rsid w:val="0030302E"/>
    <w:rsid w:val="00345F2E"/>
    <w:rsid w:val="00356599"/>
    <w:rsid w:val="0036259A"/>
    <w:rsid w:val="0036677E"/>
    <w:rsid w:val="003733E4"/>
    <w:rsid w:val="00397D4A"/>
    <w:rsid w:val="00412F5D"/>
    <w:rsid w:val="00422C81"/>
    <w:rsid w:val="00495398"/>
    <w:rsid w:val="004B759C"/>
    <w:rsid w:val="004C1E9E"/>
    <w:rsid w:val="005220FA"/>
    <w:rsid w:val="0055730C"/>
    <w:rsid w:val="005818D9"/>
    <w:rsid w:val="00597716"/>
    <w:rsid w:val="005B24AA"/>
    <w:rsid w:val="005C5F8B"/>
    <w:rsid w:val="005E5192"/>
    <w:rsid w:val="005F4A92"/>
    <w:rsid w:val="005F4BFF"/>
    <w:rsid w:val="006000D8"/>
    <w:rsid w:val="00634D67"/>
    <w:rsid w:val="00637EF2"/>
    <w:rsid w:val="00643C76"/>
    <w:rsid w:val="006474C4"/>
    <w:rsid w:val="00664C5D"/>
    <w:rsid w:val="00665B44"/>
    <w:rsid w:val="00667E25"/>
    <w:rsid w:val="0067350F"/>
    <w:rsid w:val="006E5016"/>
    <w:rsid w:val="006F3CB8"/>
    <w:rsid w:val="0071511E"/>
    <w:rsid w:val="00720822"/>
    <w:rsid w:val="00750B58"/>
    <w:rsid w:val="00774DF4"/>
    <w:rsid w:val="00783A74"/>
    <w:rsid w:val="007B6656"/>
    <w:rsid w:val="007D5F96"/>
    <w:rsid w:val="007F5E35"/>
    <w:rsid w:val="00850EC2"/>
    <w:rsid w:val="008B2FA1"/>
    <w:rsid w:val="008B5273"/>
    <w:rsid w:val="008E5E6B"/>
    <w:rsid w:val="008F7F13"/>
    <w:rsid w:val="00900B74"/>
    <w:rsid w:val="009126F0"/>
    <w:rsid w:val="00922102"/>
    <w:rsid w:val="00926490"/>
    <w:rsid w:val="00943B4C"/>
    <w:rsid w:val="009457FE"/>
    <w:rsid w:val="009628F5"/>
    <w:rsid w:val="00962A03"/>
    <w:rsid w:val="009641D1"/>
    <w:rsid w:val="0096487D"/>
    <w:rsid w:val="00972742"/>
    <w:rsid w:val="00997AC7"/>
    <w:rsid w:val="009A7CEF"/>
    <w:rsid w:val="009B3B77"/>
    <w:rsid w:val="009C5E7F"/>
    <w:rsid w:val="00A00712"/>
    <w:rsid w:val="00A03677"/>
    <w:rsid w:val="00A12061"/>
    <w:rsid w:val="00A55700"/>
    <w:rsid w:val="00A61071"/>
    <w:rsid w:val="00A869BA"/>
    <w:rsid w:val="00A96FCA"/>
    <w:rsid w:val="00AA0740"/>
    <w:rsid w:val="00AC045B"/>
    <w:rsid w:val="00AD07AA"/>
    <w:rsid w:val="00AD4517"/>
    <w:rsid w:val="00AE1446"/>
    <w:rsid w:val="00B211F8"/>
    <w:rsid w:val="00B7105D"/>
    <w:rsid w:val="00B73AFD"/>
    <w:rsid w:val="00BC2194"/>
    <w:rsid w:val="00BC5303"/>
    <w:rsid w:val="00BE6A27"/>
    <w:rsid w:val="00BF7637"/>
    <w:rsid w:val="00C3034E"/>
    <w:rsid w:val="00C606EB"/>
    <w:rsid w:val="00CB2B32"/>
    <w:rsid w:val="00CE34F7"/>
    <w:rsid w:val="00D12E8E"/>
    <w:rsid w:val="00D35C56"/>
    <w:rsid w:val="00D36366"/>
    <w:rsid w:val="00D42CED"/>
    <w:rsid w:val="00D60906"/>
    <w:rsid w:val="00D61C0F"/>
    <w:rsid w:val="00D70AA3"/>
    <w:rsid w:val="00DC602D"/>
    <w:rsid w:val="00E057EE"/>
    <w:rsid w:val="00E42CB1"/>
    <w:rsid w:val="00E43EA9"/>
    <w:rsid w:val="00E756B7"/>
    <w:rsid w:val="00EB6A5E"/>
    <w:rsid w:val="00ED5171"/>
    <w:rsid w:val="00F364C0"/>
    <w:rsid w:val="00F62F38"/>
    <w:rsid w:val="00FD313F"/>
    <w:rsid w:val="00FE56F2"/>
    <w:rsid w:val="00FE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C81"/>
    <w:rPr>
      <w:sz w:val="24"/>
      <w:szCs w:val="24"/>
    </w:rPr>
  </w:style>
  <w:style w:type="paragraph" w:styleId="Rubrik1">
    <w:name w:val="heading 1"/>
    <w:basedOn w:val="Normal"/>
    <w:next w:val="Normal"/>
    <w:qFormat/>
    <w:rsid w:val="00422C81"/>
    <w:pPr>
      <w:keepNext/>
      <w:outlineLvl w:val="0"/>
    </w:pPr>
    <w:rPr>
      <w:rFonts w:ascii="Comic Sans MS" w:hAnsi="Comic Sans MS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51B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5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e\Documents\Sigrtuna%20TK\2015\Lagf&#246;rslag\150324%20STK-UT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150324 STK-UTK</Template>
  <TotalTime>3</TotalTime>
  <Pages>1</Pages>
  <Words>161</Words>
  <Characters>851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Datum: tisdagen den 7 februari 2012</vt:lpstr>
      <vt:lpstr>Datum: tisdagen den 7 februari 2012</vt:lpstr>
    </vt:vector>
  </TitlesOfParts>
  <Company>Hewlett-Packard Company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tisdagen den 7 februari 2012</dc:title>
  <dc:subject/>
  <dc:creator>Ake</dc:creator>
  <cp:keywords/>
  <cp:lastModifiedBy>Ante</cp:lastModifiedBy>
  <cp:revision>2</cp:revision>
  <cp:lastPrinted>2019-03-30T15:11:00Z</cp:lastPrinted>
  <dcterms:created xsi:type="dcterms:W3CDTF">2019-04-02T14:53:00Z</dcterms:created>
  <dcterms:modified xsi:type="dcterms:W3CDTF">2019-04-02T14:53:00Z</dcterms:modified>
</cp:coreProperties>
</file>